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5" w:rsidRDefault="003F7DD5">
      <w:pPr>
        <w:rPr>
          <w:rFonts w:ascii="Times New Roman" w:hAnsi="Times New Roman" w:cs="Times New Roman"/>
        </w:rPr>
      </w:pPr>
      <w:r w:rsidRPr="00E6020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_mrc_quadri" style="width:54pt;height:103.5pt;visibility:visible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 w:rsidRPr="009C26E4">
        <w:rPr>
          <w:rFonts w:ascii="Times New Roman" w:hAnsi="Times New Roman" w:cs="Times New Roman"/>
        </w:rPr>
        <w:tab/>
      </w:r>
    </w:p>
    <w:p w:rsidR="003F7DD5" w:rsidRDefault="003F7DD5">
      <w:pPr>
        <w:rPr>
          <w:rFonts w:ascii="Times New Roman" w:hAnsi="Times New Roman" w:cs="Times New Roman"/>
        </w:rPr>
      </w:pPr>
    </w:p>
    <w:p w:rsidR="003F7DD5" w:rsidRPr="009C26E4" w:rsidRDefault="003F7DD5" w:rsidP="009C26E4">
      <w:pPr>
        <w:ind w:left="6372"/>
        <w:rPr>
          <w:rFonts w:ascii="Times New Roman" w:hAnsi="Times New Roman" w:cs="Times New Roman"/>
          <w:sz w:val="28"/>
          <w:szCs w:val="28"/>
        </w:rPr>
      </w:pPr>
      <w:r w:rsidRPr="009C26E4">
        <w:rPr>
          <w:rFonts w:ascii="Times New Roman" w:hAnsi="Times New Roman" w:cs="Times New Roman"/>
          <w:sz w:val="28"/>
          <w:szCs w:val="28"/>
        </w:rPr>
        <w:t>Paris, le 16 mai 2012</w:t>
      </w:r>
    </w:p>
    <w:p w:rsidR="003F7DD5" w:rsidRDefault="003F7DD5" w:rsidP="00B7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B7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B7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B7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COMMUNIQUE DE PRESSE</w:t>
      </w:r>
    </w:p>
    <w:p w:rsidR="003F7DD5" w:rsidRPr="009C26E4" w:rsidRDefault="003F7DD5" w:rsidP="009C2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MOUVEMENT REPUBLICAIN ET CITOYEN</w:t>
      </w:r>
    </w:p>
    <w:p w:rsidR="003F7DD5" w:rsidRPr="009C26E4" w:rsidRDefault="003F7DD5" w:rsidP="009C26E4">
      <w:pPr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  <w:r w:rsidRPr="009C26E4">
        <w:rPr>
          <w:rFonts w:ascii="Times New Roman" w:hAnsi="Times New Roman" w:cs="Times New Roman"/>
          <w:sz w:val="28"/>
          <w:szCs w:val="28"/>
        </w:rPr>
        <w:t xml:space="preserve">Le MRC </w:t>
      </w:r>
      <w:r>
        <w:rPr>
          <w:rFonts w:ascii="Times New Roman" w:hAnsi="Times New Roman" w:cs="Times New Roman"/>
          <w:sz w:val="28"/>
          <w:szCs w:val="28"/>
        </w:rPr>
        <w:t>déplore</w:t>
      </w:r>
      <w:r w:rsidRPr="009C26E4">
        <w:rPr>
          <w:rFonts w:ascii="Times New Roman" w:hAnsi="Times New Roman" w:cs="Times New Roman"/>
          <w:sz w:val="28"/>
          <w:szCs w:val="28"/>
        </w:rPr>
        <w:t xml:space="preserve"> du décalage entre le discours du rassemblement et</w:t>
      </w:r>
      <w:r>
        <w:rPr>
          <w:rFonts w:ascii="Times New Roman" w:hAnsi="Times New Roman" w:cs="Times New Roman"/>
          <w:sz w:val="28"/>
          <w:szCs w:val="28"/>
        </w:rPr>
        <w:t xml:space="preserve"> la composition du gouvernement.</w:t>
      </w:r>
    </w:p>
    <w:p w:rsidR="003F7DD5" w:rsidRPr="009C26E4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  <w:r w:rsidRPr="009C26E4">
        <w:rPr>
          <w:rFonts w:ascii="Times New Roman" w:hAnsi="Times New Roman" w:cs="Times New Roman"/>
          <w:sz w:val="28"/>
          <w:szCs w:val="28"/>
        </w:rPr>
        <w:t>En n’associant pas le MRC, composante républicaine de la majorité présidentielle, le rassemblement est inachevé.</w:t>
      </w:r>
    </w:p>
    <w:p w:rsidR="003F7DD5" w:rsidRPr="009C26E4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presse : Laurent Payet</w:t>
      </w:r>
    </w:p>
    <w:p w:rsidR="003F7DD5" w:rsidRPr="009C26E4" w:rsidRDefault="003F7DD5" w:rsidP="009C2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7DD5" w:rsidRPr="009C26E4" w:rsidRDefault="003F7DD5" w:rsidP="009C2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7DD5" w:rsidRPr="009C26E4" w:rsidSect="007444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13"/>
    <w:rsid w:val="00080493"/>
    <w:rsid w:val="000D2B55"/>
    <w:rsid w:val="001A641A"/>
    <w:rsid w:val="00270F41"/>
    <w:rsid w:val="003F7DD5"/>
    <w:rsid w:val="006073D5"/>
    <w:rsid w:val="0074440C"/>
    <w:rsid w:val="008A6EEC"/>
    <w:rsid w:val="00934681"/>
    <w:rsid w:val="00956C3B"/>
    <w:rsid w:val="0098554D"/>
    <w:rsid w:val="009C26E4"/>
    <w:rsid w:val="00B715E8"/>
    <w:rsid w:val="00C1250E"/>
    <w:rsid w:val="00D90F0B"/>
    <w:rsid w:val="00E14746"/>
    <w:rsid w:val="00E60207"/>
    <w:rsid w:val="00E82D68"/>
    <w:rsid w:val="00E97963"/>
    <w:rsid w:val="00F1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53</Words>
  <Characters>292</Characters>
  <Application>Microsoft Office Outlook</Application>
  <DocSecurity>0</DocSecurity>
  <Lines>0</Lines>
  <Paragraphs>0</Paragraphs>
  <ScaleCrop>false</ScaleCrop>
  <Company>CRIDF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Bastien FAUDOT</dc:creator>
  <cp:keywords/>
  <dc:description/>
  <cp:lastModifiedBy>fabes</cp:lastModifiedBy>
  <cp:revision>2</cp:revision>
  <cp:lastPrinted>2012-05-16T16:57:00Z</cp:lastPrinted>
  <dcterms:created xsi:type="dcterms:W3CDTF">2012-05-16T17:05:00Z</dcterms:created>
  <dcterms:modified xsi:type="dcterms:W3CDTF">2012-05-16T17:05:00Z</dcterms:modified>
</cp:coreProperties>
</file>